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19" w:rsidRDefault="00DA7919" w:rsidP="00644C17">
      <w:pPr>
        <w:spacing w:line="240" w:lineRule="auto"/>
        <w:ind w:left="-18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DA7919" w:rsidRPr="00677CEE" w:rsidRDefault="00DA7919" w:rsidP="00644C17">
      <w:pPr>
        <w:spacing w:line="240" w:lineRule="auto"/>
        <w:ind w:left="-18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677CEE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РОСТОВСКОЙ ОБЛАСТИ                  </w:t>
      </w:r>
    </w:p>
    <w:p w:rsidR="00DA7919" w:rsidRPr="00677CEE" w:rsidRDefault="00DA7919" w:rsidP="00711A92">
      <w:pPr>
        <w:ind w:left="-180" w:hanging="720"/>
        <w:jc w:val="center"/>
        <w:rPr>
          <w:sz w:val="24"/>
          <w:szCs w:val="24"/>
        </w:rPr>
      </w:pPr>
      <w:r w:rsidRPr="00677CEE">
        <w:rPr>
          <w:rFonts w:ascii="Times New Roman" w:hAnsi="Times New Roman" w:cs="Times New Roman"/>
          <w:sz w:val="24"/>
          <w:szCs w:val="24"/>
        </w:rPr>
        <w:t>ГБУ РО «МЕДИЦИНСКИЙ ИНФОРМАЦИОННО-АНАЛИТИЧЕСКИЙ ЦЕНТР»</w:t>
      </w:r>
    </w:p>
    <w:p w:rsidR="00DA7919" w:rsidRDefault="00DA7919" w:rsidP="00086840">
      <w:pPr>
        <w:spacing w:line="240" w:lineRule="auto"/>
        <w:ind w:left="2694" w:hanging="2978"/>
        <w:jc w:val="both"/>
        <w:rPr>
          <w:rFonts w:ascii="Times New Roman" w:hAnsi="Times New Roman" w:cs="Times New Roman"/>
          <w:sz w:val="24"/>
          <w:szCs w:val="24"/>
        </w:rPr>
      </w:pPr>
      <w:r w:rsidRPr="00201EA8">
        <w:rPr>
          <w:rFonts w:ascii="Times New Roman" w:hAnsi="Times New Roman" w:cs="Times New Roman"/>
          <w:b/>
          <w:bCs/>
          <w:sz w:val="32"/>
          <w:szCs w:val="32"/>
        </w:rPr>
        <w:t>СОХРАНИ</w:t>
      </w:r>
      <w:r w:rsidRPr="00E00481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Pr="00201EA8">
        <w:rPr>
          <w:rFonts w:ascii="Times New Roman" w:hAnsi="Times New Roman" w:cs="Times New Roman"/>
          <w:b/>
          <w:bCs/>
          <w:sz w:val="32"/>
          <w:szCs w:val="32"/>
        </w:rPr>
        <w:t xml:space="preserve">  ЖИЗНЬ  </w:t>
      </w:r>
      <w:r>
        <w:rPr>
          <w:rFonts w:ascii="Times New Roman" w:hAnsi="Times New Roman" w:cs="Times New Roman"/>
          <w:b/>
          <w:bCs/>
          <w:sz w:val="32"/>
          <w:szCs w:val="32"/>
        </w:rPr>
        <w:t>ДЕТЕЙ: ПРЕДУПРЕДИМ ПАДЕНИЯ</w:t>
      </w:r>
      <w:r w:rsidRPr="00201EA8">
        <w:rPr>
          <w:rFonts w:ascii="Times New Roman" w:hAnsi="Times New Roman" w:cs="Times New Roman"/>
          <w:b/>
          <w:bCs/>
          <w:sz w:val="32"/>
          <w:szCs w:val="32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B0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868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B03B9">
        <w:rPr>
          <w:rFonts w:ascii="Times New Roman" w:hAnsi="Times New Roman" w:cs="Times New Roman"/>
          <w:sz w:val="24"/>
          <w:szCs w:val="24"/>
        </w:rPr>
        <w:t>(памятка для</w:t>
      </w:r>
      <w:r w:rsidRPr="00E00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 w:rsidRPr="006B03B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A7919" w:rsidRPr="00042142" w:rsidRDefault="00DA7919" w:rsidP="002D37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s://www.tikitoki.ru/uploads/material/f/5f/ab/73074_original.jpg" style="position:absolute;left:0;text-align:left;margin-left:1.2pt;margin-top:9.7pt;width:202.6pt;height:113.95pt;z-index:251655168;visibility:visible">
            <v:imagedata r:id="rId7" o:title=""/>
            <w10:wrap type="square"/>
          </v:shape>
        </w:pict>
      </w:r>
      <w:r w:rsidRPr="002D37EB">
        <w:rPr>
          <w:rFonts w:ascii="Times New Roman" w:hAnsi="Times New Roman" w:cs="Times New Roman"/>
          <w:sz w:val="28"/>
          <w:szCs w:val="28"/>
          <w:lang w:eastAsia="ru-RU"/>
        </w:rPr>
        <w:t>Падения – одна из  основных  причин  всех несчастных случаев детей с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D37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смерте</w:t>
      </w:r>
      <w:r w:rsidRPr="002D37EB">
        <w:rPr>
          <w:rFonts w:ascii="Times New Roman" w:hAnsi="Times New Roman" w:cs="Times New Roman"/>
          <w:sz w:val="28"/>
          <w:szCs w:val="28"/>
          <w:lang w:eastAsia="ru-RU"/>
        </w:rPr>
        <w:t>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7919" w:rsidRPr="00E26D00" w:rsidRDefault="00DA7919" w:rsidP="00E26D0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A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Грудные дети чаще падают с мебели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с пеленальных столов, </w:t>
      </w:r>
      <w:r w:rsidRPr="008A0A5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 кроватей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, с диванов, выпадают из  колясок</w:t>
      </w:r>
      <w:r w:rsidRPr="008A0A5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A0A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или в результате того, что их роняют.  </w:t>
      </w:r>
      <w:r w:rsidRPr="008A0A5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Потенциально опасным предметом  для детей  в возрасте от 6 до 12 месяцев считаются  детские ходунки: почти 80% несчастных случаев связано с падением  детей на ходунках со ступенек.</w:t>
      </w:r>
      <w:r w:rsidRPr="008A0A53">
        <w:rPr>
          <w:b/>
          <w:bCs/>
          <w:i/>
          <w:iCs/>
          <w:color w:val="000000"/>
          <w:sz w:val="28"/>
          <w:szCs w:val="28"/>
        </w:rPr>
        <w:t xml:space="preserve"> Д</w:t>
      </w:r>
      <w:r w:rsidRPr="008A0A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ети в возрасте 1-3 года  чаще падают с лестницы или со ступенек, из окон, с игрового оборудования. Дети дошкольного возраста часто травмируются при падении с горок, качелей, других детских сооружений, падают </w:t>
      </w:r>
      <w:r w:rsidRPr="008A0A5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 велосипедов</w:t>
      </w:r>
      <w:r w:rsidRPr="008A0A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ударяются о столы, батареи, двери. Дети более старшего возраста чаще падают с высоты: с крыш, балконов, </w:t>
      </w:r>
      <w:r w:rsidRPr="008A0A5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 деревьев</w:t>
      </w:r>
      <w:r w:rsidRPr="008A0A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пр.</w:t>
      </w:r>
    </w:p>
    <w:p w:rsidR="00DA7919" w:rsidRDefault="00DA7919" w:rsidP="00BC36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1" o:spid="_x0000_s1027" type="#_x0000_t75" alt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 style="position:absolute;left:0;text-align:left;margin-left:305.7pt;margin-top:144.45pt;width:162pt;height:108pt;z-index:251656192;visibility:visible">
            <v:imagedata r:id="rId8" o:title=""/>
            <w10:wrap type="square"/>
          </v:shape>
        </w:pict>
      </w:r>
      <w:r w:rsidRPr="00BC36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 данным ВОЗ гибель детей чаще всего наступает в результате травм, а не заболеваний. </w:t>
      </w:r>
      <w:r w:rsidRPr="00BC365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 Европейском регионе  падения занимают восьмое место среди главных причин смерти детей  от 0 до 14 лет. </w:t>
      </w:r>
      <w:r w:rsidRPr="00BC365F">
        <w:rPr>
          <w:rFonts w:ascii="Times New Roman" w:hAnsi="Times New Roman" w:cs="Times New Roman"/>
          <w:i/>
          <w:iCs/>
          <w:sz w:val="28"/>
          <w:szCs w:val="28"/>
        </w:rPr>
        <w:t xml:space="preserve">Ежегодно три миллиона (один из десяти детей) проходят лечение в кабинетах неотложной помощи с диагнозом «несчастный случай при падении». </w:t>
      </w:r>
      <w:r w:rsidRPr="00BC365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Падения – частая причина инвалидности в результате  травм с тяжелыми последствиями для здоровья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что  </w:t>
      </w:r>
      <w:r w:rsidRPr="00BC36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снижает качество жизни, препятствует выбору многих профессий. У 60% детей после сотрясения мозга наблюдаются остаточные явления в виде нарушения психики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BC36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снижения зрения, слуха, частых головных болей, бессонницы, ухудшения памяти. </w:t>
      </w:r>
    </w:p>
    <w:p w:rsidR="00DA7919" w:rsidRPr="00AF1EB4" w:rsidRDefault="00DA7919" w:rsidP="00BC36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E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Факторы риска:</w:t>
      </w:r>
      <w:r w:rsidRPr="00AF1EB4">
        <w:rPr>
          <w:rFonts w:ascii="Times New Roman" w:hAnsi="Times New Roman" w:cs="Times New Roman"/>
          <w:color w:val="000000"/>
          <w:sz w:val="28"/>
          <w:szCs w:val="28"/>
        </w:rPr>
        <w:t xml:space="preserve"> возраст ребенка, уровень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F1EB4">
        <w:rPr>
          <w:rFonts w:ascii="Times New Roman" w:hAnsi="Times New Roman" w:cs="Times New Roman"/>
          <w:color w:val="000000"/>
          <w:sz w:val="28"/>
          <w:szCs w:val="28"/>
        </w:rPr>
        <w:t xml:space="preserve"> среда;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1EB4">
        <w:rPr>
          <w:rFonts w:ascii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падения (с одного уровня на другой - с двухярусных кроватей</w:t>
      </w:r>
      <w:r w:rsidRPr="00AF1EB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оборудования  на игровых площадках); </w:t>
      </w:r>
      <w:r w:rsidRPr="00AF1EB4">
        <w:rPr>
          <w:rFonts w:ascii="Times New Roman" w:hAnsi="Times New Roman" w:cs="Times New Roman"/>
          <w:color w:val="000000"/>
          <w:sz w:val="28"/>
          <w:szCs w:val="28"/>
        </w:rPr>
        <w:t xml:space="preserve"> высота и обстоятельства падения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7919" w:rsidRDefault="00DA7919" w:rsidP="00BB112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11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Уважаемые  родители!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A7919" w:rsidRPr="006C57CF" w:rsidRDefault="00DA7919" w:rsidP="00BA5530">
      <w:pPr>
        <w:pStyle w:val="NormalWeb"/>
        <w:tabs>
          <w:tab w:val="left" w:pos="284"/>
        </w:tabs>
        <w:ind w:left="644"/>
        <w:rPr>
          <w:b/>
          <w:bCs/>
          <w:i/>
          <w:iCs/>
          <w:sz w:val="28"/>
          <w:szCs w:val="28"/>
        </w:rPr>
      </w:pPr>
      <w:r w:rsidRPr="00677CEE">
        <w:rPr>
          <w:b/>
          <w:bCs/>
          <w:i/>
          <w:iCs/>
          <w:sz w:val="28"/>
          <w:szCs w:val="28"/>
        </w:rPr>
        <w:t xml:space="preserve"> </w:t>
      </w:r>
      <w:r w:rsidRPr="006C57CF">
        <w:rPr>
          <w:b/>
          <w:bCs/>
          <w:i/>
          <w:iCs/>
          <w:color w:val="000000"/>
          <w:sz w:val="28"/>
          <w:szCs w:val="28"/>
        </w:rPr>
        <w:t>У</w:t>
      </w:r>
      <w:r w:rsidRPr="006C57CF">
        <w:rPr>
          <w:b/>
          <w:bCs/>
          <w:i/>
          <w:iCs/>
          <w:sz w:val="28"/>
          <w:szCs w:val="28"/>
        </w:rPr>
        <w:t xml:space="preserve">читывайте </w:t>
      </w:r>
      <w:r>
        <w:rPr>
          <w:b/>
          <w:bCs/>
          <w:i/>
          <w:iCs/>
          <w:sz w:val="28"/>
          <w:szCs w:val="28"/>
        </w:rPr>
        <w:t xml:space="preserve"> </w:t>
      </w:r>
      <w:r w:rsidRPr="006C57CF">
        <w:rPr>
          <w:b/>
          <w:bCs/>
          <w:i/>
          <w:iCs/>
          <w:sz w:val="28"/>
          <w:szCs w:val="28"/>
        </w:rPr>
        <w:t xml:space="preserve"> особенности </w:t>
      </w:r>
      <w:r>
        <w:rPr>
          <w:b/>
          <w:bCs/>
          <w:i/>
          <w:iCs/>
          <w:sz w:val="28"/>
          <w:szCs w:val="28"/>
        </w:rPr>
        <w:t xml:space="preserve"> </w:t>
      </w:r>
      <w:r w:rsidRPr="006C57CF">
        <w:rPr>
          <w:b/>
          <w:bCs/>
          <w:i/>
          <w:iCs/>
          <w:sz w:val="28"/>
          <w:szCs w:val="28"/>
        </w:rPr>
        <w:t>развития</w:t>
      </w:r>
      <w:r>
        <w:rPr>
          <w:b/>
          <w:bCs/>
          <w:i/>
          <w:iCs/>
          <w:sz w:val="28"/>
          <w:szCs w:val="28"/>
        </w:rPr>
        <w:t xml:space="preserve"> </w:t>
      </w:r>
      <w:r w:rsidRPr="006C57CF">
        <w:rPr>
          <w:b/>
          <w:bCs/>
          <w:i/>
          <w:iCs/>
          <w:sz w:val="28"/>
          <w:szCs w:val="28"/>
        </w:rPr>
        <w:t xml:space="preserve"> и </w:t>
      </w:r>
      <w:r>
        <w:rPr>
          <w:b/>
          <w:bCs/>
          <w:i/>
          <w:iCs/>
          <w:sz w:val="28"/>
          <w:szCs w:val="28"/>
        </w:rPr>
        <w:t xml:space="preserve"> </w:t>
      </w:r>
      <w:r w:rsidRPr="006C57CF">
        <w:rPr>
          <w:b/>
          <w:bCs/>
          <w:i/>
          <w:iCs/>
          <w:sz w:val="28"/>
          <w:szCs w:val="28"/>
        </w:rPr>
        <w:t xml:space="preserve">поведения ребенка! </w:t>
      </w:r>
    </w:p>
    <w:p w:rsidR="00DA7919" w:rsidRPr="00390DBF" w:rsidRDefault="00DA7919" w:rsidP="009D4AE0">
      <w:pPr>
        <w:pStyle w:val="NormalWeb"/>
        <w:ind w:left="142"/>
        <w:rPr>
          <w:b/>
          <w:bCs/>
          <w:i/>
          <w:iCs/>
          <w:color w:val="000000"/>
          <w:sz w:val="28"/>
          <w:szCs w:val="28"/>
        </w:rPr>
      </w:pPr>
      <w:r w:rsidRPr="00390DBF">
        <w:rPr>
          <w:b/>
          <w:bCs/>
          <w:i/>
          <w:iCs/>
        </w:rPr>
        <w:t>-  отсутствие знаний об окружающей обстановке;</w:t>
      </w:r>
      <w:r w:rsidRPr="00390DBF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DA7919" w:rsidRPr="00390DBF" w:rsidRDefault="00DA7919" w:rsidP="009D4AE0">
      <w:pPr>
        <w:pStyle w:val="NormalWeb"/>
        <w:ind w:left="142"/>
        <w:rPr>
          <w:b/>
          <w:bCs/>
          <w:i/>
          <w:iCs/>
        </w:rPr>
      </w:pPr>
      <w:r w:rsidRPr="00390DBF">
        <w:rPr>
          <w:b/>
          <w:bCs/>
          <w:i/>
          <w:iCs/>
        </w:rPr>
        <w:t>-  недостаточное развитие  простейших двигательных навыков;</w:t>
      </w:r>
    </w:p>
    <w:p w:rsidR="00DA7919" w:rsidRPr="00390DBF" w:rsidRDefault="00DA7919" w:rsidP="009D4AE0">
      <w:pPr>
        <w:pStyle w:val="NormalWeb"/>
        <w:ind w:left="142"/>
        <w:rPr>
          <w:b/>
          <w:bCs/>
          <w:i/>
          <w:iCs/>
        </w:rPr>
      </w:pPr>
      <w:r>
        <w:rPr>
          <w:noProof/>
        </w:rPr>
        <w:pict>
          <v:shape id="Рисунок 4" o:spid="_x0000_s1028" type="#_x0000_t75" alt="http://gov.cap.ru/Home/98/%D1%84%D0%BE%D1%82%D0%BE%202011/%D0%B4%D0%B5%D0%BA%D0%B0%D0%B1%D1%80%D1%8C/%D1%83%D0%BB%D0%B8%D1%87%D0%BD%D1%8B%D0%B9%20%D1%82%D1%80%D0%B0%D0%B2%D0%BC%D0%B0%D1%82%D0%B8%D0%B7%D0%BC.jpg" style="position:absolute;left:0;text-align:left;margin-left:313.95pt;margin-top:31.5pt;width:146.25pt;height:109.5pt;z-index:251659264;visibility:visible">
            <v:imagedata r:id="rId9" o:title=""/>
            <w10:wrap type="square"/>
          </v:shape>
        </w:pict>
      </w:r>
      <w:r w:rsidRPr="00390DBF">
        <w:rPr>
          <w:b/>
          <w:bCs/>
          <w:i/>
          <w:iCs/>
        </w:rPr>
        <w:t xml:space="preserve">-  стремление ребенка в возрасте от 1 года до 3 лет к личному познанию окружающей действительности, его большая подвижность; </w:t>
      </w:r>
    </w:p>
    <w:p w:rsidR="00DA7919" w:rsidRPr="00390DBF" w:rsidRDefault="00DA7919" w:rsidP="009D4AE0">
      <w:pPr>
        <w:pStyle w:val="NormalWeb"/>
        <w:ind w:left="142"/>
        <w:jc w:val="both"/>
        <w:rPr>
          <w:b/>
          <w:bCs/>
          <w:i/>
          <w:iCs/>
        </w:rPr>
      </w:pPr>
      <w:r w:rsidRPr="00390DBF">
        <w:rPr>
          <w:b/>
          <w:bCs/>
          <w:i/>
          <w:iCs/>
        </w:rPr>
        <w:t>- стремление к самостоятельному удовлетворению своих потребностей, к действиям без помощи взрослых;</w:t>
      </w:r>
    </w:p>
    <w:p w:rsidR="00DA7919" w:rsidRPr="00390DBF" w:rsidRDefault="00DA7919" w:rsidP="009D4AE0">
      <w:pPr>
        <w:pStyle w:val="NormalWeb"/>
        <w:ind w:left="142"/>
        <w:jc w:val="both"/>
        <w:rPr>
          <w:b/>
          <w:bCs/>
          <w:i/>
          <w:iCs/>
          <w:color w:val="000000"/>
        </w:rPr>
      </w:pPr>
      <w:r w:rsidRPr="00390DBF">
        <w:rPr>
          <w:b/>
          <w:bCs/>
          <w:i/>
          <w:iCs/>
        </w:rPr>
        <w:t xml:space="preserve"> -  нахождение в стадии становления  основных двигательных навыков  (ходьба, бег, лазанье);</w:t>
      </w:r>
      <w:r w:rsidRPr="00390DBF">
        <w:rPr>
          <w:b/>
          <w:bCs/>
          <w:i/>
          <w:iCs/>
          <w:color w:val="000000"/>
        </w:rPr>
        <w:t xml:space="preserve"> </w:t>
      </w:r>
    </w:p>
    <w:p w:rsidR="00DA7919" w:rsidRPr="00390DBF" w:rsidRDefault="00DA7919" w:rsidP="009D4AE0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390DBF">
        <w:rPr>
          <w:rFonts w:ascii="Times New Roman" w:hAnsi="Times New Roman" w:cs="Times New Roman"/>
          <w:b/>
          <w:bCs/>
          <w:i/>
          <w:iCs/>
          <w:color w:val="000000"/>
        </w:rPr>
        <w:t>- неумение детей школьного возраста предвидеть последствия своих поступков, расторможенность, непоседливость, азарт, драчливость, агрессивность;</w:t>
      </w:r>
    </w:p>
    <w:p w:rsidR="00DA7919" w:rsidRPr="00390DBF" w:rsidRDefault="00DA7919" w:rsidP="009D4A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F">
        <w:rPr>
          <w:rFonts w:ascii="Times New Roman" w:hAnsi="Times New Roman" w:cs="Times New Roman"/>
          <w:b/>
          <w:bCs/>
          <w:i/>
          <w:iCs/>
        </w:rPr>
        <w:t xml:space="preserve"> --  неумение  сориентироваться в окружающей обстановке. </w:t>
      </w:r>
      <w:r w:rsidRPr="00390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919" w:rsidRPr="00760582" w:rsidRDefault="00DA7919" w:rsidP="00BA55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</w:t>
      </w:r>
      <w:r w:rsidRPr="0008684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Каждый год от падений с высоты гибн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Pr="0008684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 дет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08684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DA7919" w:rsidRPr="00677CEE" w:rsidRDefault="00DA7919" w:rsidP="00BA553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77CE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Будьте бдительны!</w:t>
      </w:r>
    </w:p>
    <w:p w:rsidR="00DA7919" w:rsidRPr="00BB112C" w:rsidRDefault="00DA7919" w:rsidP="001A441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12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B11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Никогда</w:t>
      </w:r>
      <w:r w:rsidRPr="00BB112C">
        <w:rPr>
          <w:rFonts w:ascii="Times New Roman" w:hAnsi="Times New Roman" w:cs="Times New Roman"/>
          <w:sz w:val="28"/>
          <w:szCs w:val="28"/>
          <w:lang w:eastAsia="ru-RU"/>
        </w:rPr>
        <w:t> не оставляйте ребёнка без присмотра!</w:t>
      </w:r>
    </w:p>
    <w:p w:rsidR="00DA7919" w:rsidRPr="00BB112C" w:rsidRDefault="00DA7919" w:rsidP="001A44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9" type="#_x0000_t75" alt="&amp;kcy;&amp;acy;&amp;rcy;&amp;tcy;&amp;icy;&amp;ncy;&amp;kcy;&amp;icy; &amp;pcy;&amp;acy;&amp;dcy;&amp;iecy;&amp;ncy;&amp;icy;&amp;iecy; &amp;icy;&amp;zcy; &amp;ocy;&amp;kcy;&amp;ocy;&amp;ncy;" style="position:absolute;left:0;text-align:left;margin-left:-1.8pt;margin-top:64.05pt;width:176.4pt;height:108pt;z-index:251660288;visibility:visible">
            <v:imagedata r:id="rId10" o:title=""/>
            <w10:wrap type="square"/>
          </v:shape>
        </w:pict>
      </w:r>
      <w:r w:rsidRPr="00BB112C">
        <w:rPr>
          <w:rFonts w:ascii="Times New Roman" w:hAnsi="Times New Roman" w:cs="Times New Roman"/>
          <w:sz w:val="28"/>
          <w:szCs w:val="28"/>
          <w:lang w:eastAsia="ru-RU"/>
        </w:rPr>
        <w:t xml:space="preserve"> 2.   </w:t>
      </w:r>
      <w:r w:rsidRPr="00BB11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Никогда</w:t>
      </w:r>
      <w:r w:rsidRPr="00BB112C">
        <w:rPr>
          <w:rFonts w:ascii="Times New Roman" w:hAnsi="Times New Roman" w:cs="Times New Roman"/>
          <w:sz w:val="28"/>
          <w:szCs w:val="28"/>
          <w:lang w:eastAsia="ru-RU"/>
        </w:rPr>
        <w:t xml:space="preserve"> не держите окна открытыми, если дома ребёнок! </w:t>
      </w:r>
      <w:r w:rsidRPr="00BB112C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BB112C">
        <w:rPr>
          <w:rFonts w:ascii="Times New Roman" w:hAnsi="Times New Roman" w:cs="Times New Roman"/>
          <w:sz w:val="28"/>
          <w:szCs w:val="28"/>
          <w:lang w:eastAsia="ru-RU"/>
        </w:rPr>
        <w:t>екунда, на которую Вы отвлечетесь, может стать последней в жизни Вашего ребёнка! Оборудуйте  оконные решетки для защиты детей от падения из открытых окон с учетом возможности открыть их  в случае пожара!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B112C">
        <w:rPr>
          <w:rFonts w:ascii="Times New Roman" w:hAnsi="Times New Roman" w:cs="Times New Roman"/>
          <w:sz w:val="28"/>
          <w:szCs w:val="28"/>
          <w:lang w:eastAsia="ru-RU"/>
        </w:rPr>
        <w:t>Установите на окна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112C">
        <w:rPr>
          <w:rFonts w:ascii="Times New Roman" w:hAnsi="Times New Roman" w:cs="Times New Roman"/>
          <w:sz w:val="28"/>
          <w:szCs w:val="28"/>
          <w:lang w:eastAsia="ru-RU"/>
        </w:rPr>
        <w:t>блокираторы, чтобы ребёнок не мог самостоятельно открыть окно! Снять ручку - простой способ защиты от открытия окна ребёнком.</w:t>
      </w:r>
      <w:r w:rsidRPr="009762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24B">
        <w:rPr>
          <w:rFonts w:ascii="Times New Roman" w:hAnsi="Times New Roman" w:cs="Times New Roman"/>
          <w:sz w:val="28"/>
          <w:szCs w:val="28"/>
          <w:lang w:eastAsia="ru-RU"/>
        </w:rPr>
        <w:t>Используйте для проветривания фрамуги и форточки.</w:t>
      </w:r>
      <w:r w:rsidRPr="00BA5530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</w:p>
    <w:p w:rsidR="00DA7919" w:rsidRPr="00BB112C" w:rsidRDefault="00DA7919" w:rsidP="001A44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12C">
        <w:rPr>
          <w:rFonts w:ascii="Times New Roman" w:hAnsi="Times New Roman" w:cs="Times New Roman"/>
          <w:sz w:val="28"/>
          <w:szCs w:val="28"/>
          <w:lang w:eastAsia="ru-RU"/>
        </w:rPr>
        <w:t xml:space="preserve">3.   </w:t>
      </w:r>
      <w:r w:rsidRPr="00FA10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Помните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что </w:t>
      </w:r>
      <w:r w:rsidRPr="00BB112C">
        <w:rPr>
          <w:rFonts w:ascii="Times New Roman" w:hAnsi="Times New Roman" w:cs="Times New Roman"/>
          <w:sz w:val="28"/>
          <w:szCs w:val="28"/>
          <w:lang w:eastAsia="ru-RU"/>
        </w:rPr>
        <w:t xml:space="preserve">антимоскитные сетки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смертельно опасны! О</w:t>
      </w:r>
      <w:r w:rsidRPr="00BB112C">
        <w:rPr>
          <w:rFonts w:ascii="Times New Roman" w:hAnsi="Times New Roman" w:cs="Times New Roman"/>
          <w:sz w:val="28"/>
          <w:szCs w:val="28"/>
          <w:lang w:eastAsia="ru-RU"/>
        </w:rPr>
        <w:t xml:space="preserve">пираясь  на них, дети  выпадают вместе с ними наружу! </w:t>
      </w:r>
      <w:r>
        <w:rPr>
          <w:rFonts w:ascii="Times New Roman" w:hAnsi="Times New Roman" w:cs="Times New Roman"/>
          <w:sz w:val="28"/>
          <w:szCs w:val="28"/>
          <w:lang w:eastAsia="ru-RU"/>
        </w:rPr>
        <w:t>Ежегодно об этих случаях сообщается в средствах массовой информации.</w:t>
      </w:r>
    </w:p>
    <w:p w:rsidR="00DA7919" w:rsidRPr="00BB112C" w:rsidRDefault="00DA7919" w:rsidP="001A44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12C">
        <w:rPr>
          <w:rFonts w:ascii="Times New Roman" w:hAnsi="Times New Roman" w:cs="Times New Roman"/>
          <w:sz w:val="28"/>
          <w:szCs w:val="28"/>
          <w:lang w:eastAsia="ru-RU"/>
        </w:rPr>
        <w:t>4.  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11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Отодвиньте</w:t>
      </w:r>
      <w:r w:rsidRPr="00BB112C">
        <w:rPr>
          <w:rFonts w:ascii="Times New Roman" w:hAnsi="Times New Roman" w:cs="Times New Roman"/>
          <w:sz w:val="28"/>
          <w:szCs w:val="28"/>
          <w:lang w:eastAsia="ru-RU"/>
        </w:rPr>
        <w:t xml:space="preserve"> от окон все виды мебели, чтобы ребёнок не мог залезть на подоконник.</w:t>
      </w:r>
    </w:p>
    <w:p w:rsidR="00DA7919" w:rsidRDefault="00DA7919" w:rsidP="00BA0705">
      <w:pPr>
        <w:pStyle w:val="NormalWeb"/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pict>
          <v:shape id="Рисунок 7" o:spid="_x0000_s1030" type="#_x0000_t75" alt="&amp;kcy;&amp;acy;&amp;rcy;&amp;tcy;&amp;icy;&amp;ncy;&amp;kcy;&amp;icy; &amp;pcy;&amp;acy;&amp;dcy;&amp;iecy;&amp;ncy;&amp;icy;&amp;yacy; &amp;mcy;&amp;acy;&amp;lcy;&amp;iecy;&amp;ncy;&amp;softcy;&amp;kcy;&amp;icy;&amp;khcy; &amp;dcy;&amp;iecy;&amp;tcy;&amp;iecy;&amp;jcy;" style="position:absolute;left:0;text-align:left;margin-left:1.2pt;margin-top:11.55pt;width:156pt;height:117pt;z-index:251657216;visibility:visible">
            <v:imagedata r:id="rId11" o:title=""/>
            <w10:wrap type="square"/>
          </v:shape>
        </w:pict>
      </w:r>
      <w:r>
        <w:rPr>
          <w:b/>
          <w:bCs/>
          <w:i/>
          <w:iCs/>
          <w:sz w:val="28"/>
          <w:szCs w:val="28"/>
        </w:rPr>
        <w:t>Ф</w:t>
      </w:r>
      <w:r w:rsidRPr="006C57CF">
        <w:rPr>
          <w:b/>
          <w:bCs/>
          <w:i/>
          <w:iCs/>
          <w:sz w:val="28"/>
          <w:szCs w:val="28"/>
        </w:rPr>
        <w:t xml:space="preserve">ормируйте </w:t>
      </w:r>
      <w:r>
        <w:rPr>
          <w:b/>
          <w:bCs/>
          <w:i/>
          <w:iCs/>
          <w:sz w:val="28"/>
          <w:szCs w:val="28"/>
        </w:rPr>
        <w:t xml:space="preserve"> </w:t>
      </w:r>
      <w:r w:rsidRPr="006C57CF">
        <w:rPr>
          <w:b/>
          <w:bCs/>
          <w:i/>
          <w:iCs/>
          <w:sz w:val="28"/>
          <w:szCs w:val="28"/>
        </w:rPr>
        <w:t>у</w:t>
      </w:r>
      <w:r>
        <w:rPr>
          <w:b/>
          <w:bCs/>
          <w:i/>
          <w:iCs/>
          <w:sz w:val="28"/>
          <w:szCs w:val="28"/>
        </w:rPr>
        <w:t xml:space="preserve"> </w:t>
      </w:r>
      <w:r w:rsidRPr="006C57CF">
        <w:rPr>
          <w:b/>
          <w:bCs/>
          <w:i/>
          <w:iCs/>
          <w:sz w:val="28"/>
          <w:szCs w:val="28"/>
        </w:rPr>
        <w:t xml:space="preserve"> ребенка навыки безопасного </w:t>
      </w:r>
      <w:r>
        <w:rPr>
          <w:b/>
          <w:bCs/>
          <w:i/>
          <w:iCs/>
          <w:sz w:val="28"/>
          <w:szCs w:val="28"/>
        </w:rPr>
        <w:t xml:space="preserve">       </w:t>
      </w:r>
      <w:r w:rsidRPr="006C57CF">
        <w:rPr>
          <w:b/>
          <w:bCs/>
          <w:i/>
          <w:iCs/>
          <w:sz w:val="28"/>
          <w:szCs w:val="28"/>
        </w:rPr>
        <w:t>поведения!</w:t>
      </w:r>
    </w:p>
    <w:p w:rsidR="00DA7919" w:rsidRPr="00690FC8" w:rsidRDefault="00DA7919" w:rsidP="00BA0705">
      <w:pPr>
        <w:pStyle w:val="NormalWeb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 w:rsidRPr="00690FC8">
        <w:rPr>
          <w:b/>
          <w:bCs/>
          <w:i/>
          <w:iCs/>
          <w:sz w:val="28"/>
          <w:szCs w:val="28"/>
        </w:rPr>
        <w:t xml:space="preserve"> Обучайте  ребенка уже с 2 лет навыкам пользования острыми и режущими предметами</w:t>
      </w:r>
      <w:r>
        <w:rPr>
          <w:b/>
          <w:bCs/>
          <w:i/>
          <w:iCs/>
          <w:sz w:val="28"/>
          <w:szCs w:val="28"/>
        </w:rPr>
        <w:t xml:space="preserve"> (вилкой, ножом, ножницами)</w:t>
      </w:r>
      <w:r w:rsidRPr="00690FC8">
        <w:rPr>
          <w:b/>
          <w:bCs/>
          <w:i/>
          <w:iCs/>
          <w:sz w:val="28"/>
          <w:szCs w:val="28"/>
        </w:rPr>
        <w:t>, правилам обращения с горячей посудой</w:t>
      </w:r>
      <w:r>
        <w:rPr>
          <w:b/>
          <w:bCs/>
          <w:i/>
          <w:iCs/>
          <w:sz w:val="28"/>
          <w:szCs w:val="28"/>
        </w:rPr>
        <w:t xml:space="preserve"> (не дотрагиваться до чайника, кастрюли, утюга, сковороды), осторожности перед употреблением горячих напитков,</w:t>
      </w:r>
      <w:r w:rsidRPr="00690FC8">
        <w:rPr>
          <w:b/>
          <w:bCs/>
          <w:i/>
          <w:iCs/>
          <w:sz w:val="28"/>
          <w:szCs w:val="28"/>
        </w:rPr>
        <w:t xml:space="preserve"> пищ</w:t>
      </w:r>
      <w:r>
        <w:rPr>
          <w:b/>
          <w:bCs/>
          <w:i/>
          <w:iCs/>
          <w:sz w:val="28"/>
          <w:szCs w:val="28"/>
        </w:rPr>
        <w:t>и</w:t>
      </w:r>
      <w:r w:rsidRPr="00690FC8">
        <w:rPr>
          <w:b/>
          <w:bCs/>
          <w:i/>
          <w:iCs/>
          <w:sz w:val="28"/>
          <w:szCs w:val="28"/>
        </w:rPr>
        <w:t xml:space="preserve"> и др.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DA7919" w:rsidRPr="00690FC8" w:rsidRDefault="00DA7919" w:rsidP="003224FB">
      <w:pPr>
        <w:pStyle w:val="NormalWeb"/>
        <w:rPr>
          <w:b/>
          <w:bCs/>
          <w:i/>
          <w:iCs/>
          <w:sz w:val="28"/>
          <w:szCs w:val="28"/>
        </w:rPr>
      </w:pPr>
      <w:r w:rsidRPr="00690FC8">
        <w:rPr>
          <w:b/>
          <w:bCs/>
          <w:i/>
          <w:iCs/>
          <w:sz w:val="28"/>
          <w:szCs w:val="28"/>
        </w:rPr>
        <w:t>- Помогайте ребенку в игровой форме усваивать необходимые навыки</w:t>
      </w:r>
      <w:r>
        <w:rPr>
          <w:b/>
          <w:bCs/>
          <w:i/>
          <w:iCs/>
          <w:sz w:val="28"/>
          <w:szCs w:val="28"/>
        </w:rPr>
        <w:t xml:space="preserve"> поведения</w:t>
      </w:r>
      <w:r w:rsidRPr="00690FC8">
        <w:rPr>
          <w:b/>
          <w:bCs/>
          <w:i/>
          <w:iCs/>
          <w:sz w:val="28"/>
          <w:szCs w:val="28"/>
        </w:rPr>
        <w:t xml:space="preserve">, используйте картинки, книги, диафильмы. </w:t>
      </w:r>
    </w:p>
    <w:p w:rsidR="00DA7919" w:rsidRPr="00690FC8" w:rsidRDefault="00DA7919" w:rsidP="003224FB">
      <w:pPr>
        <w:pStyle w:val="NormalWeb"/>
        <w:rPr>
          <w:b/>
          <w:bCs/>
          <w:i/>
          <w:iCs/>
          <w:sz w:val="28"/>
          <w:szCs w:val="28"/>
        </w:rPr>
      </w:pPr>
      <w:r w:rsidRPr="00690FC8">
        <w:rPr>
          <w:b/>
          <w:bCs/>
          <w:i/>
          <w:iCs/>
          <w:sz w:val="28"/>
          <w:szCs w:val="28"/>
        </w:rPr>
        <w:t xml:space="preserve">- Используйте прогулки для практического обучения детей правилам поведения на улице. </w:t>
      </w:r>
    </w:p>
    <w:p w:rsidR="00DA7919" w:rsidRPr="00690FC8" w:rsidRDefault="00DA7919" w:rsidP="0058073C">
      <w:pPr>
        <w:pStyle w:val="NormalWeb"/>
        <w:rPr>
          <w:i/>
          <w:iCs/>
          <w:sz w:val="28"/>
          <w:szCs w:val="28"/>
        </w:rPr>
      </w:pPr>
      <w:r w:rsidRPr="00690FC8">
        <w:rPr>
          <w:b/>
          <w:bCs/>
          <w:i/>
          <w:iCs/>
          <w:sz w:val="28"/>
          <w:szCs w:val="28"/>
        </w:rPr>
        <w:t>- Повышайте уровень физического развития ребенка для формирования  хорошей координации  движений,  предусмотрите в режиме дня  физические упражнения, подвижные  игры, спортивные  развлечения.</w:t>
      </w:r>
      <w:r w:rsidRPr="00690FC8">
        <w:rPr>
          <w:i/>
          <w:iCs/>
          <w:sz w:val="28"/>
          <w:szCs w:val="28"/>
        </w:rPr>
        <w:t xml:space="preserve">                      </w:t>
      </w:r>
    </w:p>
    <w:p w:rsidR="00DA7919" w:rsidRPr="006C57CF" w:rsidRDefault="00DA7919" w:rsidP="000936BF">
      <w:pPr>
        <w:pStyle w:val="NormalWeb"/>
        <w:ind w:firstLine="142"/>
        <w:jc w:val="both"/>
        <w:rPr>
          <w:b/>
          <w:bCs/>
          <w:i/>
          <w:iCs/>
          <w:sz w:val="28"/>
          <w:szCs w:val="28"/>
        </w:rPr>
      </w:pPr>
      <w:r>
        <w:rPr>
          <w:i/>
          <w:iCs/>
        </w:rPr>
        <w:t xml:space="preserve">                               </w:t>
      </w:r>
      <w:r w:rsidRPr="006C57CF">
        <w:rPr>
          <w:b/>
          <w:bCs/>
          <w:i/>
          <w:iCs/>
          <w:sz w:val="28"/>
          <w:szCs w:val="28"/>
        </w:rPr>
        <w:t>Предупредите падения  детей с кровати!</w:t>
      </w:r>
    </w:p>
    <w:p w:rsidR="00DA7919" w:rsidRPr="000936BF" w:rsidRDefault="00DA7919" w:rsidP="004A31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pict>
          <v:shape id="Рисунок 10" o:spid="_x0000_s1031" type="#_x0000_t75" alt="&amp;kcy;&amp;acy;&amp;rcy;&amp;tcy;&amp;icy;&amp;ncy;&amp;kcy;&amp;icy; &amp;pcy;&amp;acy;&amp;dcy;&amp;iecy;&amp;ncy;&amp;icy;&amp;yacy; &amp;mcy;&amp;acy;&amp;lcy;&amp;iecy;&amp;ncy;&amp;softcy;&amp;kcy;&amp;icy;&amp;khcy; &amp;dcy;&amp;iecy;&amp;tcy;&amp;iecy;&amp;jcy;" style="position:absolute;left:0;text-align:left;margin-left:385.95pt;margin-top:6.35pt;width:87pt;height:126pt;z-index:251658240;visibility:visible">
            <v:imagedata r:id="rId12" o:title=""/>
            <w10:wrap type="square"/>
          </v:shape>
        </w:pict>
      </w:r>
      <w:r w:rsidRPr="000936BF">
        <w:rPr>
          <w:rFonts w:ascii="Times New Roman" w:hAnsi="Times New Roman" w:cs="Times New Roman"/>
          <w:sz w:val="27"/>
          <w:szCs w:val="27"/>
        </w:rPr>
        <w:t>оптимально безопасными для детей первого года жизни считается  детская  кроватка  с ограждениями, манеж  с бортиками;</w:t>
      </w:r>
    </w:p>
    <w:p w:rsidR="00DA7919" w:rsidRPr="000936BF" w:rsidRDefault="00DA7919" w:rsidP="004A31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36BF">
        <w:rPr>
          <w:rFonts w:ascii="Times New Roman" w:hAnsi="Times New Roman" w:cs="Times New Roman"/>
          <w:sz w:val="27"/>
          <w:szCs w:val="27"/>
        </w:rPr>
        <w:t xml:space="preserve">измените положение детской кроватки для ребенка  6-7 месяцев, опустив  дно  к полу; </w:t>
      </w:r>
    </w:p>
    <w:p w:rsidR="00DA7919" w:rsidRPr="000936BF" w:rsidRDefault="00DA7919" w:rsidP="00A77C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36BF">
        <w:rPr>
          <w:rFonts w:ascii="Times New Roman" w:hAnsi="Times New Roman" w:cs="Times New Roman"/>
          <w:sz w:val="27"/>
          <w:szCs w:val="27"/>
        </w:rPr>
        <w:t xml:space="preserve">придерживайте  ребенка  рукой,  если вы пеленаете малыша  и отвлеклись, чтобы что-то взять; </w:t>
      </w:r>
    </w:p>
    <w:p w:rsidR="00DA7919" w:rsidRPr="000936BF" w:rsidRDefault="00DA7919" w:rsidP="003A3F2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36BF">
        <w:rPr>
          <w:rFonts w:ascii="Times New Roman" w:hAnsi="Times New Roman" w:cs="Times New Roman"/>
          <w:sz w:val="27"/>
          <w:szCs w:val="27"/>
        </w:rPr>
        <w:t>возьмите малыша  с собой или уложите в детскую кроватку,  если куда-то отходите;</w:t>
      </w:r>
    </w:p>
    <w:p w:rsidR="00DA7919" w:rsidRPr="000936BF" w:rsidRDefault="00DA7919" w:rsidP="003A3F2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36BF">
        <w:rPr>
          <w:rFonts w:ascii="Times New Roman" w:hAnsi="Times New Roman" w:cs="Times New Roman"/>
          <w:sz w:val="27"/>
          <w:szCs w:val="27"/>
        </w:rPr>
        <w:t xml:space="preserve">фиксируйте  ребенка  защитными ремешками, когда  он сидит на детском стульчике или в коляске; </w:t>
      </w:r>
    </w:p>
    <w:p w:rsidR="00DA7919" w:rsidRPr="000936BF" w:rsidRDefault="00DA7919" w:rsidP="008F6675">
      <w:pPr>
        <w:numPr>
          <w:ilvl w:val="0"/>
          <w:numId w:val="3"/>
        </w:numPr>
        <w:tabs>
          <w:tab w:val="clear" w:pos="502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0936BF">
        <w:rPr>
          <w:rFonts w:ascii="Times New Roman" w:hAnsi="Times New Roman" w:cs="Times New Roman"/>
          <w:sz w:val="27"/>
          <w:szCs w:val="27"/>
        </w:rPr>
        <w:t>пеленайте ребенка  по возможности  на диване,  поскольку он ниже, чем столик.</w:t>
      </w:r>
      <w:r w:rsidRPr="000936BF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</w:p>
    <w:p w:rsidR="00DA7919" w:rsidRPr="00FA255E" w:rsidRDefault="00DA7919" w:rsidP="00FA255E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25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Создайте  </w:t>
      </w:r>
      <w:r w:rsidRPr="008F667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ТРАВМОБЕЗОПАСНУЮ</w:t>
      </w:r>
      <w:r w:rsidRPr="00FA25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среду  для  детей:                </w:t>
      </w:r>
    </w:p>
    <w:p w:rsidR="00DA7919" w:rsidRPr="0032649F" w:rsidRDefault="00DA7919" w:rsidP="001D1F17">
      <w:pPr>
        <w:pStyle w:val="NormalWeb"/>
        <w:numPr>
          <w:ilvl w:val="0"/>
          <w:numId w:val="3"/>
        </w:numPr>
        <w:jc w:val="both"/>
        <w:rPr>
          <w:b/>
          <w:bCs/>
          <w:i/>
          <w:iCs/>
          <w:color w:val="000000"/>
          <w:sz w:val="26"/>
          <w:szCs w:val="26"/>
        </w:rPr>
      </w:pPr>
      <w:r w:rsidRPr="0032649F">
        <w:rPr>
          <w:b/>
          <w:bCs/>
          <w:i/>
          <w:iCs/>
          <w:color w:val="000000"/>
          <w:sz w:val="26"/>
          <w:szCs w:val="26"/>
        </w:rPr>
        <w:t xml:space="preserve">Закрепите  все  оборудование, расположенное у стен, шкафы, полки, </w:t>
      </w:r>
      <w:r>
        <w:rPr>
          <w:b/>
          <w:bCs/>
          <w:i/>
          <w:iCs/>
          <w:color w:val="000000"/>
          <w:sz w:val="26"/>
          <w:szCs w:val="26"/>
        </w:rPr>
        <w:t>светильники</w:t>
      </w:r>
      <w:r w:rsidRPr="0032649F">
        <w:rPr>
          <w:b/>
          <w:bCs/>
          <w:i/>
          <w:iCs/>
          <w:sz w:val="26"/>
          <w:szCs w:val="26"/>
        </w:rPr>
        <w:t xml:space="preserve">, картины, </w:t>
      </w:r>
      <w:r w:rsidRPr="0032649F">
        <w:rPr>
          <w:b/>
          <w:bCs/>
          <w:i/>
          <w:iCs/>
          <w:color w:val="000000"/>
          <w:sz w:val="26"/>
          <w:szCs w:val="26"/>
        </w:rPr>
        <w:t xml:space="preserve">музыкальные инструменты и пр. </w:t>
      </w:r>
    </w:p>
    <w:p w:rsidR="00DA7919" w:rsidRPr="0032649F" w:rsidRDefault="00DA7919" w:rsidP="001D1F17">
      <w:pPr>
        <w:pStyle w:val="NormalWeb"/>
        <w:numPr>
          <w:ilvl w:val="0"/>
          <w:numId w:val="3"/>
        </w:numPr>
        <w:jc w:val="both"/>
        <w:rPr>
          <w:b/>
          <w:bCs/>
          <w:i/>
          <w:iCs/>
          <w:color w:val="000000"/>
          <w:sz w:val="26"/>
          <w:szCs w:val="26"/>
        </w:rPr>
      </w:pPr>
      <w:r w:rsidRPr="0032649F">
        <w:rPr>
          <w:b/>
          <w:bCs/>
          <w:i/>
          <w:iCs/>
          <w:color w:val="000000"/>
          <w:sz w:val="26"/>
          <w:szCs w:val="26"/>
        </w:rPr>
        <w:t xml:space="preserve">Приучите  ребёнка  спокойно сидеть за столом во время еды и занятий. </w:t>
      </w:r>
    </w:p>
    <w:p w:rsidR="00DA7919" w:rsidRPr="0032649F" w:rsidRDefault="00DA7919" w:rsidP="001D1F17">
      <w:pPr>
        <w:pStyle w:val="NormalWeb"/>
        <w:numPr>
          <w:ilvl w:val="0"/>
          <w:numId w:val="3"/>
        </w:numPr>
        <w:jc w:val="both"/>
        <w:rPr>
          <w:b/>
          <w:bCs/>
          <w:i/>
          <w:iCs/>
          <w:color w:val="000000"/>
          <w:sz w:val="26"/>
          <w:szCs w:val="26"/>
        </w:rPr>
      </w:pPr>
      <w:r w:rsidRPr="0032649F">
        <w:rPr>
          <w:b/>
          <w:bCs/>
          <w:i/>
          <w:iCs/>
          <w:color w:val="000000"/>
          <w:sz w:val="26"/>
          <w:szCs w:val="26"/>
        </w:rPr>
        <w:t>Учите детей пользоваться вилкой и ножом во время еды, аккуратно обращаться с иглой и ножницами.</w:t>
      </w:r>
    </w:p>
    <w:p w:rsidR="00DA7919" w:rsidRPr="000936BF" w:rsidRDefault="00DA7919" w:rsidP="000936BF">
      <w:pPr>
        <w:pStyle w:val="NormalWeb"/>
        <w:numPr>
          <w:ilvl w:val="0"/>
          <w:numId w:val="3"/>
        </w:numPr>
        <w:ind w:left="567" w:hanging="425"/>
        <w:jc w:val="both"/>
        <w:rPr>
          <w:b/>
          <w:bCs/>
          <w:i/>
          <w:iCs/>
          <w:sz w:val="26"/>
          <w:szCs w:val="26"/>
        </w:rPr>
      </w:pPr>
      <w:r w:rsidRPr="000936BF">
        <w:rPr>
          <w:b/>
          <w:bCs/>
          <w:i/>
          <w:iCs/>
          <w:color w:val="000000"/>
          <w:sz w:val="26"/>
          <w:szCs w:val="26"/>
        </w:rPr>
        <w:t xml:space="preserve"> Находитесь  рядом с детьми во время прогулок, страхуйте  их от падений с горок и других сооружений.  </w:t>
      </w:r>
    </w:p>
    <w:p w:rsidR="00DA7919" w:rsidRPr="000936BF" w:rsidRDefault="00DA7919" w:rsidP="000936BF">
      <w:pPr>
        <w:pStyle w:val="NormalWeb"/>
        <w:numPr>
          <w:ilvl w:val="0"/>
          <w:numId w:val="3"/>
        </w:numPr>
        <w:ind w:left="142" w:firstLine="0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 </w:t>
      </w:r>
      <w:r w:rsidRPr="000936BF">
        <w:rPr>
          <w:b/>
          <w:bCs/>
          <w:i/>
          <w:iCs/>
          <w:sz w:val="28"/>
          <w:szCs w:val="28"/>
        </w:rPr>
        <w:t>Помните!         Безопасность  детей  –  забота  взрослых!</w:t>
      </w:r>
    </w:p>
    <w:sectPr w:rsidR="00DA7919" w:rsidRPr="000936BF" w:rsidSect="0012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919" w:rsidRDefault="00DA7919" w:rsidP="0032649F">
      <w:pPr>
        <w:spacing w:after="0" w:line="240" w:lineRule="auto"/>
      </w:pPr>
      <w:r>
        <w:separator/>
      </w:r>
    </w:p>
  </w:endnote>
  <w:endnote w:type="continuationSeparator" w:id="1">
    <w:p w:rsidR="00DA7919" w:rsidRDefault="00DA7919" w:rsidP="0032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919" w:rsidRDefault="00DA7919" w:rsidP="0032649F">
      <w:pPr>
        <w:spacing w:after="0" w:line="240" w:lineRule="auto"/>
      </w:pPr>
      <w:r>
        <w:separator/>
      </w:r>
    </w:p>
  </w:footnote>
  <w:footnote w:type="continuationSeparator" w:id="1">
    <w:p w:rsidR="00DA7919" w:rsidRDefault="00DA7919" w:rsidP="00326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178"/>
    <w:multiLevelType w:val="multilevel"/>
    <w:tmpl w:val="9284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5A04F3D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302"/>
    <w:rsid w:val="000410E9"/>
    <w:rsid w:val="00042142"/>
    <w:rsid w:val="00056C4F"/>
    <w:rsid w:val="0008369C"/>
    <w:rsid w:val="00085162"/>
    <w:rsid w:val="00086840"/>
    <w:rsid w:val="000936BF"/>
    <w:rsid w:val="000B2953"/>
    <w:rsid w:val="000E1CED"/>
    <w:rsid w:val="000F69DF"/>
    <w:rsid w:val="00122684"/>
    <w:rsid w:val="001234E5"/>
    <w:rsid w:val="0018280F"/>
    <w:rsid w:val="001844EF"/>
    <w:rsid w:val="001A4411"/>
    <w:rsid w:val="001D1F17"/>
    <w:rsid w:val="001D3D46"/>
    <w:rsid w:val="001E1534"/>
    <w:rsid w:val="00201EA8"/>
    <w:rsid w:val="00281926"/>
    <w:rsid w:val="00285210"/>
    <w:rsid w:val="002A58DD"/>
    <w:rsid w:val="002D37EB"/>
    <w:rsid w:val="00300CF3"/>
    <w:rsid w:val="00317DE2"/>
    <w:rsid w:val="003224FB"/>
    <w:rsid w:val="0032649F"/>
    <w:rsid w:val="00390DBF"/>
    <w:rsid w:val="003A3F2C"/>
    <w:rsid w:val="003F2FA8"/>
    <w:rsid w:val="00421B90"/>
    <w:rsid w:val="00471780"/>
    <w:rsid w:val="004A0302"/>
    <w:rsid w:val="004A31DF"/>
    <w:rsid w:val="004D1809"/>
    <w:rsid w:val="004F25A0"/>
    <w:rsid w:val="00575B3F"/>
    <w:rsid w:val="0058073C"/>
    <w:rsid w:val="0058216E"/>
    <w:rsid w:val="005F73A1"/>
    <w:rsid w:val="006235BB"/>
    <w:rsid w:val="0062428F"/>
    <w:rsid w:val="006310CC"/>
    <w:rsid w:val="00642E65"/>
    <w:rsid w:val="00644C17"/>
    <w:rsid w:val="006511BE"/>
    <w:rsid w:val="00665648"/>
    <w:rsid w:val="00677CEE"/>
    <w:rsid w:val="0068439E"/>
    <w:rsid w:val="00690FC8"/>
    <w:rsid w:val="006B03B9"/>
    <w:rsid w:val="006C0BB9"/>
    <w:rsid w:val="006C57CF"/>
    <w:rsid w:val="00711A92"/>
    <w:rsid w:val="00760582"/>
    <w:rsid w:val="007D7193"/>
    <w:rsid w:val="007F565F"/>
    <w:rsid w:val="008102B7"/>
    <w:rsid w:val="00834FCE"/>
    <w:rsid w:val="00844818"/>
    <w:rsid w:val="00856696"/>
    <w:rsid w:val="008A0A53"/>
    <w:rsid w:val="008F6675"/>
    <w:rsid w:val="009039E6"/>
    <w:rsid w:val="00956B27"/>
    <w:rsid w:val="0097624B"/>
    <w:rsid w:val="00984DBE"/>
    <w:rsid w:val="009C1205"/>
    <w:rsid w:val="009D4AE0"/>
    <w:rsid w:val="00A57445"/>
    <w:rsid w:val="00A72363"/>
    <w:rsid w:val="00A77CAC"/>
    <w:rsid w:val="00AF1EB4"/>
    <w:rsid w:val="00B43CC0"/>
    <w:rsid w:val="00B76410"/>
    <w:rsid w:val="00BA0705"/>
    <w:rsid w:val="00BA07D2"/>
    <w:rsid w:val="00BA5530"/>
    <w:rsid w:val="00BB112C"/>
    <w:rsid w:val="00BC365F"/>
    <w:rsid w:val="00D112DD"/>
    <w:rsid w:val="00D7022B"/>
    <w:rsid w:val="00DA7919"/>
    <w:rsid w:val="00E00481"/>
    <w:rsid w:val="00E13AE3"/>
    <w:rsid w:val="00E22EA6"/>
    <w:rsid w:val="00E26D00"/>
    <w:rsid w:val="00E579B1"/>
    <w:rsid w:val="00E975CA"/>
    <w:rsid w:val="00EA4855"/>
    <w:rsid w:val="00F2518C"/>
    <w:rsid w:val="00FA106B"/>
    <w:rsid w:val="00FA255E"/>
    <w:rsid w:val="00FC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0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2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44E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B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44EF"/>
    <w:rPr>
      <w:rFonts w:ascii="Cambria" w:hAnsi="Cambria" w:cs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64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C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2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21B90"/>
    <w:rPr>
      <w:b/>
      <w:bCs/>
    </w:rPr>
  </w:style>
  <w:style w:type="character" w:styleId="Hyperlink">
    <w:name w:val="Hyperlink"/>
    <w:basedOn w:val="DefaultParagraphFont"/>
    <w:uiPriority w:val="99"/>
    <w:semiHidden/>
    <w:rsid w:val="003224F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2EA6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32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9F"/>
  </w:style>
  <w:style w:type="paragraph" w:styleId="Footer">
    <w:name w:val="footer"/>
    <w:basedOn w:val="Normal"/>
    <w:link w:val="FooterChar"/>
    <w:uiPriority w:val="99"/>
    <w:semiHidden/>
    <w:rsid w:val="0032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6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8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1426</TotalTime>
  <Pages>3</Pages>
  <Words>841</Words>
  <Characters>4798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бек</cp:lastModifiedBy>
  <cp:revision>47</cp:revision>
  <cp:lastPrinted>2017-01-31T12:55:00Z</cp:lastPrinted>
  <dcterms:created xsi:type="dcterms:W3CDTF">2017-01-12T11:09:00Z</dcterms:created>
  <dcterms:modified xsi:type="dcterms:W3CDTF">2002-01-01T02:30:00Z</dcterms:modified>
</cp:coreProperties>
</file>